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40" w:rsidRPr="005713DA" w:rsidRDefault="002C4F40" w:rsidP="002C4F40">
      <w:pPr>
        <w:spacing w:before="240"/>
        <w:ind w:left="1276" w:hanging="1276"/>
        <w:jc w:val="center"/>
        <w:rPr>
          <w:rFonts w:ascii="Apple Symbols" w:hAnsi="Apple Symbols" w:cs="Apple Symbols"/>
          <w:b/>
          <w:i/>
          <w:color w:val="000000"/>
          <w:sz w:val="20"/>
          <w:szCs w:val="20"/>
          <w:lang w:val="en-US" w:eastAsia="ja-JP"/>
        </w:rPr>
      </w:pPr>
      <w:r w:rsidRPr="005713DA">
        <w:rPr>
          <w:rFonts w:ascii="Apple Symbols" w:hAnsi="Apple Symbols" w:cs="Apple Symbols"/>
          <w:b/>
          <w:i/>
          <w:color w:val="000000"/>
          <w:sz w:val="20"/>
          <w:szCs w:val="20"/>
          <w:lang w:val="en-US" w:eastAsia="ja-JP"/>
        </w:rPr>
        <w:t>THIS COMPLETED PAGE IS TO BE INCLUDED WITH THE APPLICATION FORM WHEN LODGED</w:t>
      </w:r>
    </w:p>
    <w:p w:rsidR="00F60A3D" w:rsidRPr="002C4F40" w:rsidRDefault="00F60A3D" w:rsidP="00F60A3D">
      <w:pPr>
        <w:spacing w:before="0" w:after="160" w:line="259" w:lineRule="auto"/>
        <w:jc w:val="left"/>
        <w:rPr>
          <w:rFonts w:cs="Arial"/>
          <w:b/>
          <w:sz w:val="16"/>
          <w:szCs w:val="16"/>
          <w:u w:val="single"/>
        </w:rPr>
      </w:pPr>
    </w:p>
    <w:p w:rsidR="00F60A3D" w:rsidRPr="002D63D0" w:rsidRDefault="00F60A3D" w:rsidP="00F60A3D">
      <w:pPr>
        <w:spacing w:before="0" w:after="0"/>
        <w:jc w:val="center"/>
        <w:rPr>
          <w:rFonts w:ascii="Arial" w:hAnsi="Arial" w:cs="Arial"/>
          <w:b/>
          <w:bCs/>
          <w:color w:val="000000"/>
          <w:sz w:val="28"/>
          <w:szCs w:val="28"/>
          <w:lang w:val="en-US" w:eastAsia="ja-JP"/>
        </w:rPr>
      </w:pPr>
      <w:r w:rsidRPr="002D63D0">
        <w:rPr>
          <w:rFonts w:ascii="Arial" w:hAnsi="Arial" w:cs="Arial"/>
          <w:b/>
          <w:bCs/>
          <w:color w:val="000000"/>
          <w:sz w:val="28"/>
          <w:szCs w:val="28"/>
          <w:lang w:val="en-US" w:eastAsia="ja-JP"/>
        </w:rPr>
        <w:t>COVER SHEET TO COSTS ASSESSMENT APPLICATION</w:t>
      </w:r>
    </w:p>
    <w:p w:rsidR="00F60A3D" w:rsidRPr="002C4F40" w:rsidRDefault="00F60A3D" w:rsidP="00F60A3D">
      <w:pPr>
        <w:spacing w:before="0" w:after="0"/>
        <w:jc w:val="center"/>
        <w:rPr>
          <w:rFonts w:ascii="Arial" w:hAnsi="Arial" w:cs="Arial"/>
          <w:b/>
          <w:bCs/>
          <w:color w:val="000000"/>
          <w:sz w:val="16"/>
          <w:szCs w:val="16"/>
          <w:lang w:val="en-US" w:eastAsia="ja-JP"/>
        </w:rPr>
      </w:pPr>
    </w:p>
    <w:p w:rsidR="00F60A3D" w:rsidRDefault="00F60A3D" w:rsidP="00F60A3D">
      <w:pPr>
        <w:spacing w:before="0" w:after="0"/>
        <w:rPr>
          <w:rFonts w:ascii="Arial" w:hAnsi="Arial" w:cs="Arial"/>
          <w:b/>
          <w:bCs/>
          <w:color w:val="000000"/>
          <w:sz w:val="22"/>
          <w:szCs w:val="22"/>
          <w:lang w:val="en-US" w:eastAsia="ja-JP"/>
        </w:rPr>
      </w:pPr>
      <w:r>
        <w:rPr>
          <w:rFonts w:ascii="Arial" w:hAnsi="Arial" w:cs="Arial"/>
          <w:b/>
          <w:bCs/>
          <w:color w:val="000000"/>
          <w:sz w:val="22"/>
          <w:szCs w:val="22"/>
          <w:lang w:val="en-US" w:eastAsia="ja-JP"/>
        </w:rPr>
        <w:t xml:space="preserve">To assist with allocation to an appropriate assessor, please nominate the general subject matter of the legal work done or the type of court matter involved in the costs to be assessed by crossing the relevant </w:t>
      </w:r>
      <w:proofErr w:type="gramStart"/>
      <w:r>
        <w:rPr>
          <w:rFonts w:ascii="Arial" w:hAnsi="Arial" w:cs="Arial"/>
          <w:b/>
          <w:bCs/>
          <w:color w:val="000000"/>
          <w:sz w:val="22"/>
          <w:szCs w:val="22"/>
          <w:lang w:val="en-US" w:eastAsia="ja-JP"/>
        </w:rPr>
        <w:t>box(</w:t>
      </w:r>
      <w:proofErr w:type="spellStart"/>
      <w:proofErr w:type="gramEnd"/>
      <w:r>
        <w:rPr>
          <w:rFonts w:ascii="Arial" w:hAnsi="Arial" w:cs="Arial"/>
          <w:b/>
          <w:bCs/>
          <w:color w:val="000000"/>
          <w:sz w:val="22"/>
          <w:szCs w:val="22"/>
          <w:lang w:val="en-US" w:eastAsia="ja-JP"/>
        </w:rPr>
        <w:t>es</w:t>
      </w:r>
      <w:proofErr w:type="spellEnd"/>
      <w:r>
        <w:rPr>
          <w:rFonts w:ascii="Arial" w:hAnsi="Arial" w:cs="Arial"/>
          <w:b/>
          <w:bCs/>
          <w:color w:val="000000"/>
          <w:sz w:val="22"/>
          <w:szCs w:val="22"/>
          <w:lang w:val="en-US" w:eastAsia="ja-JP"/>
        </w:rPr>
        <w:t>) and attaching to the front of the application for assessment.</w:t>
      </w:r>
    </w:p>
    <w:p w:rsidR="00F60A3D" w:rsidRDefault="00F60A3D" w:rsidP="00F60A3D">
      <w:pPr>
        <w:spacing w:before="240"/>
        <w:ind w:left="567" w:hanging="567"/>
        <w:rPr>
          <w:rFonts w:ascii="MS Gothic" w:eastAsia="MS Gothic" w:hAnsi="MS Gothic" w:cs="MS Gothic"/>
          <w:color w:val="000000"/>
          <w:sz w:val="22"/>
          <w:szCs w:val="22"/>
          <w:lang w:val="en-US" w:eastAsia="ja-JP"/>
        </w:rPr>
        <w:sectPr w:rsidR="00F60A3D" w:rsidSect="00F60A3D">
          <w:headerReference w:type="default" r:id="rId11"/>
          <w:pgSz w:w="11906" w:h="16838"/>
          <w:pgMar w:top="1103" w:right="1440" w:bottom="1440" w:left="1440" w:header="708" w:footer="708" w:gutter="0"/>
          <w:cols w:space="708"/>
          <w:titlePg/>
          <w:docGrid w:linePitch="360"/>
        </w:sectPr>
      </w:pPr>
    </w:p>
    <w:p w:rsidR="002C4F40" w:rsidRDefault="002C4F40" w:rsidP="002C4F40">
      <w:pPr>
        <w:spacing w:before="0" w:after="0"/>
        <w:ind w:left="567" w:right="-57" w:hanging="567"/>
        <w:jc w:val="left"/>
        <w:rPr>
          <w:rFonts w:ascii="MS Gothic" w:eastAsia="MS Gothic" w:hAnsi="MS Gothic" w:cs="MS Gothic"/>
          <w:color w:val="000000"/>
          <w:sz w:val="22"/>
          <w:szCs w:val="22"/>
          <w:lang w:eastAsia="ja-JP"/>
        </w:rPr>
      </w:pPr>
    </w:p>
    <w:p w:rsidR="001F0602" w:rsidRDefault="00F60A3D" w:rsidP="002C4F40">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Administrative Law, including</w:t>
      </w:r>
    </w:p>
    <w:p w:rsidR="00F60A3D" w:rsidRDefault="00F60A3D" w:rsidP="002C4F40">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Tax</w:t>
      </w:r>
    </w:p>
    <w:p w:rsidR="00F60A3D" w:rsidRDefault="00F60A3D" w:rsidP="002C4F40">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Commercial </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Commercial arbitration (with a Court order if under LPA 2004)</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Insurance </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Corporations Law</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Building and construction</w:t>
      </w:r>
    </w:p>
    <w:p w:rsidR="00F60A3D" w:rsidRDefault="00F60A3D" w:rsidP="002C4F40">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Common Law </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Defamation</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Personal Injury – including public liability </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Motor Vehicle Accidents</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Professional negligence</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Possession </w:t>
      </w:r>
      <w:r>
        <w:rPr>
          <w:color w:val="000000"/>
          <w:sz w:val="22"/>
          <w:szCs w:val="22"/>
          <w:lang w:val="en-US" w:eastAsia="ja-JP"/>
        </w:rPr>
        <w:t>􏰀</w:t>
      </w:r>
    </w:p>
    <w:p w:rsidR="00F60A3D" w:rsidRDefault="00F60A3D" w:rsidP="002C4F40">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Equity (general)</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Provision</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Guardianship, de facto relationships</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Probate </w:t>
      </w:r>
    </w:p>
    <w:p w:rsidR="00F60A3D" w:rsidRDefault="00F60A3D" w:rsidP="002C4F40">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Land and Environment Court</w:t>
      </w:r>
    </w:p>
    <w:p w:rsidR="002C4F40" w:rsidRDefault="002C4F40" w:rsidP="002C4F40">
      <w:pPr>
        <w:spacing w:before="0" w:after="0"/>
        <w:ind w:left="567" w:right="-57" w:hanging="567"/>
        <w:jc w:val="left"/>
        <w:rPr>
          <w:rFonts w:ascii="Arial" w:hAnsi="Arial" w:cs="Arial"/>
          <w:color w:val="000000"/>
          <w:sz w:val="22"/>
          <w:szCs w:val="22"/>
          <w:lang w:val="en-US" w:eastAsia="ja-JP"/>
        </w:rPr>
      </w:pPr>
    </w:p>
    <w:p w:rsidR="002C4F40" w:rsidRDefault="002C4F40" w:rsidP="002C4F40">
      <w:pPr>
        <w:spacing w:before="0" w:after="0"/>
        <w:ind w:left="567" w:right="-57" w:hanging="567"/>
        <w:jc w:val="left"/>
        <w:rPr>
          <w:rFonts w:ascii="Arial" w:hAnsi="Arial" w:cs="Arial"/>
          <w:color w:val="000000"/>
          <w:sz w:val="22"/>
          <w:szCs w:val="22"/>
          <w:lang w:val="en-US" w:eastAsia="ja-JP"/>
        </w:rPr>
      </w:pPr>
    </w:p>
    <w:p w:rsidR="002C4F40" w:rsidRDefault="002C4F40" w:rsidP="002C4F40">
      <w:pPr>
        <w:spacing w:before="0" w:after="0"/>
        <w:ind w:left="567" w:right="-57" w:hanging="567"/>
        <w:jc w:val="left"/>
        <w:rPr>
          <w:rFonts w:ascii="Arial" w:hAnsi="Arial" w:cs="Arial"/>
          <w:color w:val="000000"/>
          <w:sz w:val="22"/>
          <w:szCs w:val="22"/>
          <w:lang w:val="en-US" w:eastAsia="ja-JP"/>
        </w:rPr>
      </w:pPr>
    </w:p>
    <w:p w:rsidR="002C4F40" w:rsidRDefault="002C4F40" w:rsidP="002C4F40">
      <w:pPr>
        <w:spacing w:before="0" w:after="0"/>
        <w:ind w:left="567" w:right="-57" w:hanging="567"/>
        <w:jc w:val="left"/>
        <w:rPr>
          <w:rFonts w:ascii="MS Gothic" w:eastAsia="MS Gothic" w:hAnsi="MS Gothic" w:cs="MS Gothic"/>
          <w:color w:val="000000"/>
          <w:sz w:val="22"/>
          <w:szCs w:val="22"/>
          <w:lang w:eastAsia="ja-JP"/>
        </w:rPr>
      </w:pPr>
    </w:p>
    <w:p w:rsidR="00F60A3D" w:rsidRDefault="00F60A3D" w:rsidP="002C4F40">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Tribunals</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Dust Diseases Tribunal</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NCAT</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Other Tribunal</w:t>
      </w:r>
    </w:p>
    <w:p w:rsidR="00F60A3D" w:rsidRDefault="00F60A3D" w:rsidP="002C4F40">
      <w:pPr>
        <w:spacing w:before="0" w:after="0"/>
        <w:ind w:left="567" w:right="-57" w:hanging="567"/>
        <w:jc w:val="left"/>
        <w:rPr>
          <w:rFonts w:ascii="MS Gothic" w:eastAsia="MS Gothic" w:hAnsi="MS Gothic" w:cs="MS Gothic"/>
          <w:color w:val="000000"/>
          <w:sz w:val="22"/>
          <w:szCs w:val="22"/>
          <w:lang w:eastAsia="ja-JP"/>
        </w:rPr>
      </w:pPr>
    </w:p>
    <w:p w:rsidR="00F60A3D" w:rsidRDefault="00F60A3D" w:rsidP="002C4F40">
      <w:pPr>
        <w:spacing w:before="0" w:after="0"/>
        <w:ind w:left="567" w:right="-5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Other</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Criminal </w:t>
      </w:r>
    </w:p>
    <w:p w:rsidR="00F60A3D" w:rsidRDefault="00F60A3D" w:rsidP="0093210D">
      <w:pPr>
        <w:spacing w:before="0" w:after="0" w:line="240" w:lineRule="auto"/>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Law (for costs between client and their own lawyer only – for any court orders see Family Court Rules)</w:t>
      </w:r>
    </w:p>
    <w:p w:rsidR="00F406CB" w:rsidRDefault="00F406CB" w:rsidP="0093210D">
      <w:pPr>
        <w:spacing w:before="0" w:after="0" w:line="240" w:lineRule="auto"/>
        <w:ind w:left="1276" w:right="-57" w:hanging="709"/>
        <w:jc w:val="left"/>
        <w:rPr>
          <w:rFonts w:ascii="Arial" w:hAnsi="Arial" w:cs="Arial"/>
          <w:color w:val="000000"/>
          <w:sz w:val="22"/>
          <w:szCs w:val="22"/>
          <w:lang w:val="en-US" w:eastAsia="ja-JP"/>
        </w:rPr>
      </w:pPr>
    </w:p>
    <w:p w:rsidR="00F60A3D" w:rsidRDefault="00F60A3D" w:rsidP="0093210D">
      <w:pPr>
        <w:spacing w:before="0" w:after="0" w:line="240" w:lineRule="auto"/>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General Federal (for costs between client and their lawyer only – any court orders see Federal Court Rules)</w:t>
      </w:r>
    </w:p>
    <w:p w:rsidR="00F406CB" w:rsidRDefault="00F406CB" w:rsidP="0093210D">
      <w:pPr>
        <w:spacing w:before="0" w:after="0" w:line="240" w:lineRule="auto"/>
        <w:ind w:left="1276" w:right="-57" w:hanging="709"/>
        <w:jc w:val="left"/>
        <w:rPr>
          <w:rFonts w:ascii="Arial" w:hAnsi="Arial" w:cs="Arial"/>
          <w:color w:val="000000"/>
          <w:sz w:val="22"/>
          <w:szCs w:val="22"/>
          <w:lang w:val="en-US" w:eastAsia="ja-JP"/>
        </w:rPr>
      </w:pP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Industrial</w:t>
      </w:r>
    </w:p>
    <w:p w:rsidR="00F60A3D" w:rsidRDefault="00F60A3D" w:rsidP="002C4F40">
      <w:pPr>
        <w:spacing w:before="0" w:after="0"/>
        <w:ind w:left="1276" w:right="-57"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Workers Compensation </w:t>
      </w:r>
    </w:p>
    <w:p w:rsidR="00F60A3D" w:rsidRPr="006F177D" w:rsidRDefault="00F60A3D" w:rsidP="002C4F40">
      <w:pPr>
        <w:spacing w:before="0" w:after="0"/>
        <w:ind w:left="1276" w:right="-57" w:hanging="709"/>
        <w:jc w:val="left"/>
        <w:rPr>
          <w:rFonts w:ascii="Arial" w:hAnsi="Arial" w:cs="Arial"/>
          <w:color w:val="000000"/>
          <w:sz w:val="22"/>
          <w:szCs w:val="22"/>
          <w:lang w:eastAsia="ja-JP"/>
        </w:rPr>
      </w:pPr>
      <w:r>
        <w:rPr>
          <w:rFonts w:ascii="MS Gothic" w:eastAsia="MS Gothic" w:hAnsi="MS Gothic" w:cs="MS Gothic" w:hint="eastAsia"/>
          <w:color w:val="000000"/>
          <w:sz w:val="22"/>
          <w:szCs w:val="22"/>
          <w:lang w:val="en-US" w:eastAsia="ja-JP"/>
        </w:rPr>
        <w:t>☐</w:t>
      </w:r>
      <w:r>
        <w:rPr>
          <w:rFonts w:ascii="MS Gothic" w:eastAsia="MS Gothic" w:hAnsi="MS Gothic" w:cs="MS Gothic"/>
          <w:color w:val="000000"/>
          <w:sz w:val="22"/>
          <w:szCs w:val="22"/>
          <w:lang w:eastAsia="ja-JP"/>
        </w:rPr>
        <w:tab/>
      </w:r>
      <w:r w:rsidRPr="00F60A3D">
        <w:rPr>
          <w:rFonts w:ascii="Arial" w:eastAsia="MS Gothic" w:hAnsi="Arial" w:cs="Arial"/>
          <w:color w:val="000000"/>
          <w:sz w:val="22"/>
          <w:szCs w:val="22"/>
          <w:lang w:eastAsia="ja-JP"/>
        </w:rPr>
        <w:t xml:space="preserve">Property including </w:t>
      </w:r>
      <w:proofErr w:type="spellStart"/>
      <w:r w:rsidRPr="00F60A3D">
        <w:rPr>
          <w:rFonts w:ascii="Arial" w:eastAsia="MS Gothic" w:hAnsi="Arial" w:cs="Arial"/>
          <w:color w:val="000000"/>
          <w:sz w:val="22"/>
          <w:szCs w:val="22"/>
          <w:lang w:eastAsia="ja-JP"/>
        </w:rPr>
        <w:t>conveyancing</w:t>
      </w:r>
      <w:proofErr w:type="spellEnd"/>
      <w:r>
        <w:rPr>
          <w:rFonts w:ascii="MS Gothic" w:eastAsia="MS Gothic" w:hAnsi="MS Gothic" w:cs="MS Gothic"/>
          <w:color w:val="000000"/>
          <w:sz w:val="22"/>
          <w:szCs w:val="22"/>
          <w:lang w:eastAsia="ja-JP"/>
        </w:rPr>
        <w:t>.</w:t>
      </w:r>
    </w:p>
    <w:p w:rsidR="00F60A3D" w:rsidRDefault="00F60A3D" w:rsidP="002C4F40">
      <w:pPr>
        <w:spacing w:before="0" w:after="0"/>
        <w:ind w:left="1276" w:right="-57" w:hanging="709"/>
        <w:jc w:val="left"/>
        <w:rPr>
          <w:rFonts w:ascii="Apple Symbols" w:hAnsi="Apple Symbols" w:cs="Apple Symbols"/>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pple Symbols" w:hAnsi="Apple Symbols" w:cs="Apple Symbols"/>
          <w:color w:val="000000"/>
          <w:sz w:val="22"/>
          <w:szCs w:val="22"/>
          <w:lang w:val="en-US" w:eastAsia="ja-JP"/>
        </w:rPr>
        <w:tab/>
      </w:r>
      <w:r>
        <w:rPr>
          <w:rFonts w:ascii="Arial" w:hAnsi="Arial" w:cs="Arial"/>
          <w:color w:val="000000"/>
          <w:sz w:val="22"/>
          <w:szCs w:val="22"/>
          <w:lang w:val="en-US" w:eastAsia="ja-JP"/>
        </w:rPr>
        <w:t xml:space="preserve">Any other area of law </w:t>
      </w:r>
      <w:r>
        <w:rPr>
          <w:rFonts w:ascii="Apple Symbols" w:hAnsi="Apple Symbols" w:cs="Apple Symbols"/>
          <w:color w:val="000000"/>
          <w:sz w:val="22"/>
          <w:szCs w:val="22"/>
          <w:lang w:val="en-US" w:eastAsia="ja-JP"/>
        </w:rPr>
        <w:t>…………………………………………………………………..</w:t>
      </w:r>
    </w:p>
    <w:p w:rsidR="00F60A3D" w:rsidRDefault="00F60A3D" w:rsidP="002C4F40">
      <w:pPr>
        <w:spacing w:before="0" w:after="0"/>
        <w:ind w:left="1276" w:right="-57" w:hanging="709"/>
        <w:jc w:val="left"/>
        <w:rPr>
          <w:rFonts w:ascii="Apple Symbols" w:hAnsi="Apple Symbols" w:cs="Apple Symbols"/>
          <w:color w:val="000000"/>
          <w:sz w:val="22"/>
          <w:szCs w:val="22"/>
          <w:lang w:val="en-US" w:eastAsia="ja-JP"/>
        </w:rPr>
      </w:pPr>
    </w:p>
    <w:p w:rsidR="00F60A3D" w:rsidRDefault="00F60A3D" w:rsidP="00F60A3D">
      <w:pPr>
        <w:spacing w:before="0" w:after="0" w:line="259" w:lineRule="auto"/>
        <w:ind w:right="-57"/>
        <w:jc w:val="left"/>
        <w:rPr>
          <w:b/>
          <w:bCs/>
        </w:rPr>
      </w:pPr>
      <w:r>
        <w:rPr>
          <w:b/>
          <w:bCs/>
        </w:rPr>
        <w:br w:type="page"/>
      </w:r>
    </w:p>
    <w:p w:rsidR="00F60A3D" w:rsidRDefault="00F60A3D" w:rsidP="00F60A3D">
      <w:pPr>
        <w:spacing w:before="0" w:after="0" w:line="240" w:lineRule="auto"/>
        <w:rPr>
          <w:b/>
          <w:bCs/>
        </w:rPr>
        <w:sectPr w:rsidR="00F60A3D" w:rsidSect="00F60A3D">
          <w:type w:val="continuous"/>
          <w:pgSz w:w="11906" w:h="16838"/>
          <w:pgMar w:top="1103" w:right="1440" w:bottom="1276" w:left="1440" w:header="708" w:footer="708" w:gutter="0"/>
          <w:cols w:num="2" w:space="708"/>
          <w:titlePg/>
          <w:docGrid w:linePitch="360"/>
        </w:sectPr>
      </w:pPr>
    </w:p>
    <w:p w:rsidR="00B02C57" w:rsidRPr="005713DA" w:rsidRDefault="00B02C57" w:rsidP="00B02C57">
      <w:pPr>
        <w:spacing w:line="240" w:lineRule="auto"/>
        <w:rPr>
          <w:b/>
          <w:bCs/>
          <w:sz w:val="28"/>
          <w:szCs w:val="28"/>
        </w:rPr>
      </w:pPr>
      <w:r w:rsidRPr="005713DA">
        <w:rPr>
          <w:b/>
          <w:bCs/>
          <w:sz w:val="28"/>
          <w:szCs w:val="28"/>
        </w:rPr>
        <w:lastRenderedPageBreak/>
        <w:t xml:space="preserve">Form </w:t>
      </w:r>
      <w:r w:rsidR="00A420DB">
        <w:rPr>
          <w:b/>
          <w:bCs/>
          <w:sz w:val="28"/>
          <w:szCs w:val="28"/>
        </w:rPr>
        <w:t xml:space="preserve">A </w:t>
      </w:r>
      <w:r w:rsidR="003008F6" w:rsidRPr="005713DA">
        <w:rPr>
          <w:b/>
          <w:bCs/>
          <w:sz w:val="28"/>
          <w:szCs w:val="28"/>
        </w:rPr>
        <w:t>1.2</w:t>
      </w:r>
    </w:p>
    <w:p w:rsidR="00B02C57" w:rsidRPr="005713DA" w:rsidRDefault="00B02C57" w:rsidP="00B02C57">
      <w:pPr>
        <w:spacing w:line="240" w:lineRule="auto"/>
        <w:jc w:val="center"/>
        <w:rPr>
          <w:b/>
          <w:bCs/>
          <w:sz w:val="28"/>
          <w:szCs w:val="28"/>
        </w:rPr>
      </w:pPr>
      <w:r w:rsidRPr="005713DA">
        <w:rPr>
          <w:b/>
          <w:bCs/>
          <w:sz w:val="28"/>
          <w:szCs w:val="28"/>
        </w:rPr>
        <w:t xml:space="preserve">APPLICATION FOR ASSESSMENT OF COSTS </w:t>
      </w:r>
    </w:p>
    <w:p w:rsidR="00B02C57" w:rsidRPr="005713DA" w:rsidRDefault="00364419" w:rsidP="00B02C57">
      <w:pPr>
        <w:spacing w:line="240" w:lineRule="auto"/>
        <w:jc w:val="center"/>
        <w:rPr>
          <w:b/>
          <w:bCs/>
          <w:sz w:val="28"/>
          <w:szCs w:val="28"/>
        </w:rPr>
      </w:pPr>
      <w:r w:rsidRPr="005713DA">
        <w:rPr>
          <w:b/>
          <w:bCs/>
          <w:sz w:val="28"/>
          <w:szCs w:val="28"/>
        </w:rPr>
        <w:t>ASSOCIATED THIRD PARTY PAYER</w:t>
      </w:r>
      <w:r w:rsidR="00B02C57" w:rsidRPr="005713DA">
        <w:rPr>
          <w:b/>
          <w:bCs/>
          <w:sz w:val="28"/>
          <w:szCs w:val="28"/>
        </w:rPr>
        <w:t xml:space="preserve"> v LAW PRACTICE</w:t>
      </w:r>
    </w:p>
    <w:p w:rsidR="00B02C57" w:rsidRPr="00E125BC" w:rsidRDefault="00B02C57" w:rsidP="00B02C57">
      <w:pPr>
        <w:spacing w:line="240" w:lineRule="auto"/>
        <w:jc w:val="center"/>
        <w:rPr>
          <w:bCs/>
          <w:i/>
        </w:rPr>
      </w:pPr>
      <w:r w:rsidRPr="00E125BC">
        <w:rPr>
          <w:bCs/>
          <w:i/>
        </w:rPr>
        <w:t>Legal Profession Uniform Law (NSW) s 198</w:t>
      </w:r>
    </w:p>
    <w:p w:rsidR="00B02C57" w:rsidRPr="00E125BC" w:rsidRDefault="00B02C57" w:rsidP="00B02C57">
      <w:pPr>
        <w:spacing w:line="240" w:lineRule="auto"/>
        <w:jc w:val="center"/>
        <w:rPr>
          <w:bCs/>
          <w:i/>
        </w:rPr>
      </w:pPr>
      <w:r w:rsidRPr="00E125BC">
        <w:rPr>
          <w:bCs/>
          <w:i/>
        </w:rPr>
        <w:t>Legal Profession Act 2004 (NSW) s 350</w:t>
      </w:r>
    </w:p>
    <w:p w:rsidR="00B02C57" w:rsidRPr="00E125BC" w:rsidRDefault="00B02C57" w:rsidP="00B02C57">
      <w:pPr>
        <w:pBdr>
          <w:bottom w:val="single" w:sz="18" w:space="1" w:color="auto"/>
        </w:pBdr>
        <w:spacing w:line="240" w:lineRule="auto"/>
        <w:jc w:val="center"/>
      </w:pPr>
    </w:p>
    <w:p w:rsidR="00B02C57" w:rsidRPr="00E125BC" w:rsidRDefault="00B02C57" w:rsidP="00B02C57">
      <w:pPr>
        <w:spacing w:line="240" w:lineRule="auto"/>
        <w:rPr>
          <w:b/>
          <w:bCs/>
        </w:rPr>
      </w:pPr>
      <w:r w:rsidRPr="00E125BC">
        <w:rPr>
          <w:b/>
          <w:bCs/>
        </w:rPr>
        <w:t>MANAGER COSTS ASSESSMENT</w:t>
      </w:r>
    </w:p>
    <w:p w:rsidR="00B02C57" w:rsidRPr="00E125BC" w:rsidRDefault="00B02C57" w:rsidP="00B02C57">
      <w:pPr>
        <w:spacing w:line="240" w:lineRule="auto"/>
      </w:pPr>
      <w:r w:rsidRPr="00E125BC">
        <w:t xml:space="preserve">Assessment Number: </w:t>
      </w:r>
    </w:p>
    <w:p w:rsidR="00B02C57" w:rsidRPr="00E125BC" w:rsidRDefault="00B02C57" w:rsidP="00B02C57">
      <w:pPr>
        <w:pBdr>
          <w:bottom w:val="single" w:sz="4" w:space="1" w:color="auto"/>
        </w:pBdr>
        <w:spacing w:line="240" w:lineRule="auto"/>
      </w:pPr>
    </w:p>
    <w:p w:rsidR="00B02C57" w:rsidRPr="00E125BC" w:rsidRDefault="00B02C57" w:rsidP="003B7B26">
      <w:pPr>
        <w:spacing w:before="240" w:line="240" w:lineRule="auto"/>
        <w:jc w:val="center"/>
        <w:rPr>
          <w:b/>
        </w:rPr>
      </w:pPr>
      <w:r w:rsidRPr="00E125BC">
        <w:rPr>
          <w:b/>
        </w:rPr>
        <w:t xml:space="preserve">[Name of applicant </w:t>
      </w:r>
      <w:r w:rsidR="00364419">
        <w:rPr>
          <w:b/>
        </w:rPr>
        <w:t>associated third party payer</w:t>
      </w:r>
      <w:r w:rsidRPr="00E125BC">
        <w:rPr>
          <w:b/>
        </w:rPr>
        <w:t>]</w:t>
      </w:r>
    </w:p>
    <w:p w:rsidR="00B02C57" w:rsidRPr="00E125BC" w:rsidRDefault="00B02C57" w:rsidP="00B02C57">
      <w:pPr>
        <w:spacing w:line="240" w:lineRule="auto"/>
      </w:pPr>
      <w:r w:rsidRPr="00E125BC">
        <w:t>Costs Applicant</w:t>
      </w:r>
    </w:p>
    <w:p w:rsidR="00B02C57" w:rsidRPr="00E125BC" w:rsidRDefault="00B02C57" w:rsidP="00B02C57">
      <w:pPr>
        <w:spacing w:line="240" w:lineRule="auto"/>
      </w:pPr>
    </w:p>
    <w:p w:rsidR="00B02C57" w:rsidRDefault="00B02C57" w:rsidP="00B02C57">
      <w:pPr>
        <w:spacing w:line="240" w:lineRule="auto"/>
        <w:jc w:val="center"/>
        <w:rPr>
          <w:b/>
        </w:rPr>
      </w:pPr>
      <w:r w:rsidRPr="00E125BC">
        <w:rPr>
          <w:b/>
        </w:rPr>
        <w:t>[Name of respondent law practice]</w:t>
      </w:r>
    </w:p>
    <w:p w:rsidR="00F60A3D" w:rsidRPr="00F60A3D" w:rsidRDefault="00F60A3D" w:rsidP="00B02C57">
      <w:pPr>
        <w:spacing w:line="240" w:lineRule="auto"/>
        <w:jc w:val="center"/>
        <w:rPr>
          <w:b/>
          <w:i/>
          <w:sz w:val="20"/>
          <w:szCs w:val="20"/>
        </w:rPr>
      </w:pPr>
      <w:r w:rsidRPr="00F60A3D">
        <w:rPr>
          <w:b/>
          <w:i/>
          <w:sz w:val="20"/>
          <w:szCs w:val="20"/>
        </w:rPr>
        <w:t>(Ensure correct name of law practice</w:t>
      </w:r>
      <w:r>
        <w:rPr>
          <w:b/>
          <w:i/>
          <w:sz w:val="20"/>
          <w:szCs w:val="20"/>
        </w:rPr>
        <w:t xml:space="preserve"> is used</w:t>
      </w:r>
      <w:r w:rsidRPr="00F60A3D">
        <w:rPr>
          <w:b/>
          <w:i/>
          <w:sz w:val="20"/>
          <w:szCs w:val="20"/>
        </w:rPr>
        <w:t>)</w:t>
      </w:r>
    </w:p>
    <w:p w:rsidR="00B02C57" w:rsidRPr="00E125BC" w:rsidRDefault="00B02C57" w:rsidP="00B02C57">
      <w:pPr>
        <w:spacing w:line="240" w:lineRule="auto"/>
      </w:pPr>
      <w:r w:rsidRPr="00E125BC">
        <w:t>Costs Respondent</w:t>
      </w:r>
    </w:p>
    <w:p w:rsidR="00402F3C" w:rsidRDefault="00402F3C" w:rsidP="00402F3C">
      <w:pPr>
        <w:spacing w:line="240" w:lineRule="auto"/>
      </w:pPr>
    </w:p>
    <w:p w:rsidR="00402F3C" w:rsidRDefault="00402F3C" w:rsidP="00402F3C">
      <w:pPr>
        <w:spacing w:line="240" w:lineRule="auto"/>
      </w:pPr>
      <w:r>
        <w:t xml:space="preserve">The costs applicant applies for assessment of costs charged by the costs respondent, a law practice, in accordance with the particulars set out in Section A and provides the further information and certification set out in Sections B and C.  </w:t>
      </w:r>
    </w:p>
    <w:p w:rsidR="00402F3C" w:rsidRPr="00E125BC" w:rsidRDefault="00402F3C" w:rsidP="00402F3C">
      <w:pPr>
        <w:pBdr>
          <w:bottom w:val="single" w:sz="4" w:space="1" w:color="auto"/>
        </w:pBdr>
        <w:spacing w:line="240" w:lineRule="auto"/>
      </w:pPr>
    </w:p>
    <w:p w:rsidR="00402F3C" w:rsidRPr="00F406CB" w:rsidRDefault="00402F3C" w:rsidP="00402F3C">
      <w:pPr>
        <w:spacing w:line="240" w:lineRule="auto"/>
        <w:rPr>
          <w:i/>
          <w:sz w:val="20"/>
          <w:szCs w:val="20"/>
        </w:rPr>
      </w:pPr>
      <w:r w:rsidRPr="00F406CB">
        <w:rPr>
          <w:i/>
          <w:sz w:val="20"/>
          <w:szCs w:val="20"/>
        </w:rPr>
        <w:t>Note:  This form is intended for applications under the Legal Profession Uniform Law (NSW</w:t>
      </w:r>
      <w:proofErr w:type="gramStart"/>
      <w:r w:rsidRPr="00F406CB">
        <w:rPr>
          <w:i/>
          <w:sz w:val="20"/>
          <w:szCs w:val="20"/>
        </w:rPr>
        <w:t>)  (</w:t>
      </w:r>
      <w:proofErr w:type="gramEnd"/>
      <w:r w:rsidRPr="00F406CB">
        <w:rPr>
          <w:i/>
          <w:sz w:val="20"/>
          <w:szCs w:val="20"/>
        </w:rPr>
        <w:t xml:space="preserve">‘UL’) or the Legal Profession Act 2004 (‘LPA04’).  For corresponding applications under the Legal Profession Act 1987 </w:t>
      </w:r>
      <w:proofErr w:type="spellStart"/>
      <w:r w:rsidRPr="00F406CB">
        <w:rPr>
          <w:i/>
          <w:sz w:val="20"/>
          <w:szCs w:val="20"/>
        </w:rPr>
        <w:t>Pt</w:t>
      </w:r>
      <w:proofErr w:type="spellEnd"/>
      <w:r w:rsidRPr="00F406CB">
        <w:rPr>
          <w:i/>
          <w:sz w:val="20"/>
          <w:szCs w:val="20"/>
        </w:rPr>
        <w:t xml:space="preserve"> 11 as preserved by the Legal Profession Act 2004 </w:t>
      </w:r>
      <w:proofErr w:type="spellStart"/>
      <w:r w:rsidRPr="00F406CB">
        <w:rPr>
          <w:i/>
          <w:sz w:val="20"/>
          <w:szCs w:val="20"/>
        </w:rPr>
        <w:t>Sch</w:t>
      </w:r>
      <w:proofErr w:type="spellEnd"/>
      <w:r w:rsidRPr="00F406CB">
        <w:rPr>
          <w:i/>
          <w:sz w:val="20"/>
          <w:szCs w:val="20"/>
        </w:rPr>
        <w:t xml:space="preserve"> 9 cl 18, adapt this form appropriately.  </w:t>
      </w:r>
    </w:p>
    <w:p w:rsidR="00402F3C" w:rsidRPr="00F406CB" w:rsidRDefault="00402F3C" w:rsidP="00402F3C">
      <w:pPr>
        <w:pBdr>
          <w:bottom w:val="single" w:sz="4" w:space="1" w:color="auto"/>
        </w:pBdr>
        <w:spacing w:line="240" w:lineRule="auto"/>
        <w:rPr>
          <w:i/>
          <w:sz w:val="20"/>
          <w:szCs w:val="20"/>
        </w:rPr>
      </w:pPr>
      <w:r w:rsidRPr="00F406CB">
        <w:rPr>
          <w:i/>
          <w:sz w:val="20"/>
          <w:szCs w:val="20"/>
        </w:rPr>
        <w:t xml:space="preserve">If there is inadequate space to provide the required information, attach additional pages or expand the spaces in the form.  </w:t>
      </w:r>
    </w:p>
    <w:p w:rsidR="00B02C57" w:rsidRPr="00D02E04" w:rsidRDefault="00765BEF" w:rsidP="00B02C57">
      <w:pPr>
        <w:pStyle w:val="Heading2"/>
        <w:rPr>
          <w:b/>
        </w:rPr>
      </w:pPr>
      <w:r w:rsidRPr="00D02E04">
        <w:rPr>
          <w:b/>
        </w:rPr>
        <w:t>Particulars</w:t>
      </w:r>
    </w:p>
    <w:p w:rsidR="005D6266" w:rsidRPr="00EC6222" w:rsidRDefault="005D6266" w:rsidP="005D6266">
      <w:pPr>
        <w:spacing w:line="240" w:lineRule="auto"/>
      </w:pPr>
      <w:r>
        <w:t xml:space="preserve">In this section, the costs applicant is referred to as ‘you’ and the costs respondent is referred to as the Law Practice.  </w:t>
      </w:r>
    </w:p>
    <w:p w:rsidR="005D6266" w:rsidRPr="005D6266" w:rsidRDefault="005D6266" w:rsidP="005D6266"/>
    <w:p w:rsidR="002E2385" w:rsidRDefault="00364419" w:rsidP="00B02C57">
      <w:pPr>
        <w:pStyle w:val="ListParagraph"/>
        <w:numPr>
          <w:ilvl w:val="0"/>
          <w:numId w:val="6"/>
        </w:numPr>
        <w:spacing w:line="240" w:lineRule="auto"/>
        <w:contextualSpacing w:val="0"/>
      </w:pPr>
      <w:r>
        <w:t>Was</w:t>
      </w:r>
      <w:r w:rsidR="00B02C57">
        <w:t xml:space="preserve"> the Law Practice </w:t>
      </w:r>
      <w:r>
        <w:t xml:space="preserve">first instructed </w:t>
      </w:r>
      <w:r w:rsidR="00B02C57">
        <w:t xml:space="preserve">in the matter to which the costs relate before </w:t>
      </w:r>
      <w:r w:rsidR="002E2385">
        <w:t>1 July 2015</w:t>
      </w:r>
      <w:r w:rsidR="00B02C57">
        <w:t xml:space="preserve">, or on or after that date?  </w:t>
      </w:r>
    </w:p>
    <w:p w:rsidR="002E2385" w:rsidRDefault="002E2385" w:rsidP="002E2385">
      <w:pPr>
        <w:spacing w:line="240" w:lineRule="auto"/>
        <w:ind w:left="360"/>
      </w:pPr>
      <w:r w:rsidRPr="002E2385">
        <w:rPr>
          <w:u w:val="single"/>
        </w:rPr>
        <w:t xml:space="preserve">*Before / </w:t>
      </w:r>
      <w:r w:rsidR="00BB71BE">
        <w:rPr>
          <w:u w:val="single"/>
        </w:rPr>
        <w:t>*</w:t>
      </w:r>
      <w:proofErr w:type="gramStart"/>
      <w:r w:rsidRPr="002E2385">
        <w:rPr>
          <w:u w:val="single"/>
        </w:rPr>
        <w:t>On</w:t>
      </w:r>
      <w:proofErr w:type="gramEnd"/>
      <w:r w:rsidRPr="002E2385">
        <w:rPr>
          <w:u w:val="single"/>
        </w:rPr>
        <w:t xml:space="preserve"> or after</w:t>
      </w:r>
      <w:r>
        <w:t xml:space="preserve"> </w:t>
      </w:r>
      <w:r w:rsidR="00080183">
        <w:rPr>
          <w:bCs/>
        </w:rPr>
        <w:t>(</w:t>
      </w:r>
      <w:r w:rsidR="002F44FC">
        <w:rPr>
          <w:bCs/>
        </w:rPr>
        <w:t>*</w:t>
      </w:r>
      <w:r w:rsidR="00080183">
        <w:rPr>
          <w:bCs/>
        </w:rPr>
        <w:t>delete as appropriate)</w:t>
      </w:r>
    </w:p>
    <w:p w:rsidR="00B02C57" w:rsidRPr="002E2385" w:rsidRDefault="00B02C57" w:rsidP="002E2385">
      <w:pPr>
        <w:pStyle w:val="Quote"/>
        <w:ind w:left="360"/>
        <w:rPr>
          <w:sz w:val="20"/>
          <w:szCs w:val="20"/>
        </w:rPr>
      </w:pPr>
      <w:r w:rsidRPr="002E2385">
        <w:rPr>
          <w:sz w:val="20"/>
          <w:szCs w:val="20"/>
        </w:rPr>
        <w:t>(</w:t>
      </w:r>
      <w:r w:rsidR="002E2385" w:rsidRPr="002E2385">
        <w:rPr>
          <w:sz w:val="20"/>
          <w:szCs w:val="20"/>
        </w:rPr>
        <w:t>Note: If instructions were first given</w:t>
      </w:r>
      <w:r w:rsidRPr="002E2385">
        <w:rPr>
          <w:sz w:val="20"/>
          <w:szCs w:val="20"/>
        </w:rPr>
        <w:t xml:space="preserve"> before</w:t>
      </w:r>
      <w:r w:rsidR="002E2385" w:rsidRPr="002E2385">
        <w:rPr>
          <w:sz w:val="20"/>
          <w:szCs w:val="20"/>
        </w:rPr>
        <w:t xml:space="preserve"> that date</w:t>
      </w:r>
      <w:r w:rsidRPr="002E2385">
        <w:rPr>
          <w:sz w:val="20"/>
          <w:szCs w:val="20"/>
        </w:rPr>
        <w:t xml:space="preserve">, </w:t>
      </w:r>
      <w:r w:rsidR="0096609C">
        <w:rPr>
          <w:sz w:val="20"/>
          <w:szCs w:val="20"/>
        </w:rPr>
        <w:t xml:space="preserve">LPA04 </w:t>
      </w:r>
      <w:proofErr w:type="spellStart"/>
      <w:r w:rsidRPr="002E2385">
        <w:rPr>
          <w:sz w:val="20"/>
          <w:szCs w:val="20"/>
        </w:rPr>
        <w:t>Pt</w:t>
      </w:r>
      <w:proofErr w:type="spellEnd"/>
      <w:r w:rsidRPr="002E2385">
        <w:rPr>
          <w:sz w:val="20"/>
          <w:szCs w:val="20"/>
        </w:rPr>
        <w:t xml:space="preserve"> 3.2 applies; if</w:t>
      </w:r>
      <w:r w:rsidR="002E2385" w:rsidRPr="002E2385">
        <w:rPr>
          <w:sz w:val="20"/>
          <w:szCs w:val="20"/>
        </w:rPr>
        <w:t xml:space="preserve"> given</w:t>
      </w:r>
      <w:r w:rsidRPr="002E2385">
        <w:rPr>
          <w:sz w:val="20"/>
          <w:szCs w:val="20"/>
        </w:rPr>
        <w:t xml:space="preserve"> on or after</w:t>
      </w:r>
      <w:r w:rsidR="002E2385" w:rsidRPr="002E2385">
        <w:rPr>
          <w:sz w:val="20"/>
          <w:szCs w:val="20"/>
        </w:rPr>
        <w:t xml:space="preserve"> that date</w:t>
      </w:r>
      <w:r w:rsidRPr="002E2385">
        <w:rPr>
          <w:sz w:val="20"/>
          <w:szCs w:val="20"/>
        </w:rPr>
        <w:t>,</w:t>
      </w:r>
      <w:r w:rsidR="002E2385" w:rsidRPr="002E2385">
        <w:rPr>
          <w:sz w:val="20"/>
          <w:szCs w:val="20"/>
        </w:rPr>
        <w:t xml:space="preserve"> </w:t>
      </w:r>
      <w:r w:rsidR="0096609C">
        <w:rPr>
          <w:sz w:val="20"/>
          <w:szCs w:val="20"/>
        </w:rPr>
        <w:t xml:space="preserve">UL </w:t>
      </w:r>
      <w:proofErr w:type="spellStart"/>
      <w:r w:rsidR="002E2385" w:rsidRPr="002E2385">
        <w:rPr>
          <w:bCs/>
          <w:sz w:val="20"/>
          <w:szCs w:val="20"/>
        </w:rPr>
        <w:t>Pt</w:t>
      </w:r>
      <w:proofErr w:type="spellEnd"/>
      <w:r w:rsidR="002E2385" w:rsidRPr="002E2385">
        <w:rPr>
          <w:bCs/>
          <w:sz w:val="20"/>
          <w:szCs w:val="20"/>
        </w:rPr>
        <w:t xml:space="preserve"> 4.3</w:t>
      </w:r>
      <w:r w:rsidRPr="002E2385">
        <w:rPr>
          <w:sz w:val="20"/>
          <w:szCs w:val="20"/>
        </w:rPr>
        <w:t xml:space="preserve"> applies.)</w:t>
      </w:r>
    </w:p>
    <w:p w:rsidR="00B02C57" w:rsidRDefault="00B02C57" w:rsidP="002E1DE6">
      <w:pPr>
        <w:pStyle w:val="ListParagraph"/>
        <w:keepNext/>
        <w:numPr>
          <w:ilvl w:val="0"/>
          <w:numId w:val="6"/>
        </w:numPr>
        <w:spacing w:before="360" w:line="240" w:lineRule="auto"/>
        <w:ind w:left="357" w:hanging="357"/>
        <w:contextualSpacing w:val="0"/>
      </w:pPr>
      <w:r>
        <w:lastRenderedPageBreak/>
        <w:t xml:space="preserve">Identify the costs that you want assessed.  </w:t>
      </w:r>
    </w:p>
    <w:p w:rsidR="00B02C57" w:rsidRDefault="00B02C57" w:rsidP="002F44FC">
      <w:pPr>
        <w:pStyle w:val="ListParagraph"/>
        <w:keepNext/>
        <w:numPr>
          <w:ilvl w:val="1"/>
          <w:numId w:val="6"/>
        </w:numPr>
        <w:spacing w:before="360" w:line="240" w:lineRule="auto"/>
        <w:ind w:left="714" w:hanging="357"/>
        <w:contextualSpacing w:val="0"/>
      </w:pPr>
      <w:r>
        <w:t xml:space="preserve">State the date and </w:t>
      </w:r>
      <w:r w:rsidR="00F60A3D">
        <w:rPr>
          <w:b/>
        </w:rPr>
        <w:t xml:space="preserve">ATTACH </w:t>
      </w:r>
      <w:r>
        <w:t>a copy of each bill from the Law Practice which includes costs that you want assessed</w:t>
      </w:r>
      <w:r w:rsidR="002F44FC">
        <w:t xml:space="preserve">.  </w:t>
      </w:r>
      <w:r w:rsidR="00765BEF">
        <w:t xml:space="preserve">If a bill also includes costs that you don’t want assessed, clearly identify the costs that you don’t want assessed.  </w:t>
      </w:r>
    </w:p>
    <w:p w:rsidR="002E2385" w:rsidRPr="002E2385" w:rsidRDefault="002E2385" w:rsidP="002E2385">
      <w:pPr>
        <w:spacing w:before="360" w:line="240" w:lineRule="auto"/>
        <w:ind w:left="720"/>
      </w:pPr>
      <w:r w:rsidRPr="002E2385">
        <w:t>…………………………………………………………………………………</w:t>
      </w:r>
      <w:r w:rsidR="001C041C">
        <w:t>………..</w:t>
      </w:r>
    </w:p>
    <w:p w:rsidR="002E2385" w:rsidRPr="00656AD6" w:rsidRDefault="002E2385" w:rsidP="002E1DE6">
      <w:pPr>
        <w:pStyle w:val="ListParagraph"/>
        <w:keepNext/>
        <w:numPr>
          <w:ilvl w:val="1"/>
          <w:numId w:val="6"/>
        </w:numPr>
        <w:spacing w:line="240" w:lineRule="auto"/>
        <w:ind w:left="714" w:hanging="357"/>
        <w:contextualSpacing w:val="0"/>
      </w:pPr>
      <w:r>
        <w:t>If</w:t>
      </w:r>
      <w:r w:rsidR="0096609C">
        <w:t xml:space="preserve"> any of</w:t>
      </w:r>
      <w:r>
        <w:t xml:space="preserve"> the costs you want assessed are not set out in a bill from the Law Practice but have been paid, identify those costs, how and when the claim for payment was made, the amounts claimed and paid, and the date and amount of each relevant payment. </w:t>
      </w:r>
    </w:p>
    <w:p w:rsidR="002E2385" w:rsidRPr="002E2385" w:rsidRDefault="002E2385" w:rsidP="002E2385">
      <w:pPr>
        <w:spacing w:before="360" w:line="240" w:lineRule="auto"/>
        <w:ind w:left="720"/>
      </w:pPr>
      <w:r w:rsidRPr="002E2385">
        <w:t>…………………………………………………………………………………</w:t>
      </w:r>
      <w:r w:rsidR="001C041C">
        <w:t>………..</w:t>
      </w:r>
    </w:p>
    <w:p w:rsidR="00B02C57" w:rsidRDefault="00B02C57" w:rsidP="002E1DE6">
      <w:pPr>
        <w:pStyle w:val="ListParagraph"/>
        <w:keepNext/>
        <w:numPr>
          <w:ilvl w:val="0"/>
          <w:numId w:val="6"/>
        </w:numPr>
        <w:spacing w:before="480" w:line="240" w:lineRule="auto"/>
        <w:ind w:left="357" w:hanging="357"/>
        <w:contextualSpacing w:val="0"/>
      </w:pPr>
      <w:bookmarkStart w:id="0" w:name="_Ref430084855"/>
      <w:r>
        <w:t>What is the total amount that the Law Practice claimed for the costs that you want assessed?</w:t>
      </w:r>
      <w:bookmarkEnd w:id="0"/>
    </w:p>
    <w:p w:rsidR="002E2385" w:rsidRPr="002E2385" w:rsidRDefault="002E2385" w:rsidP="002E2385">
      <w:pPr>
        <w:spacing w:before="360" w:line="240" w:lineRule="auto"/>
        <w:ind w:left="360"/>
      </w:pPr>
      <w:r w:rsidRPr="002E2385">
        <w:t>$………………</w:t>
      </w:r>
      <w:r w:rsidR="00190B01">
        <w:t>…</w:t>
      </w:r>
    </w:p>
    <w:p w:rsidR="00B02C57" w:rsidRDefault="00B02C57" w:rsidP="002E1DE6">
      <w:pPr>
        <w:pStyle w:val="ListParagraph"/>
        <w:keepNext/>
        <w:numPr>
          <w:ilvl w:val="0"/>
          <w:numId w:val="6"/>
        </w:numPr>
        <w:spacing w:before="480" w:line="240" w:lineRule="auto"/>
        <w:ind w:left="357" w:hanging="357"/>
        <w:contextualSpacing w:val="0"/>
      </w:pPr>
      <w:r>
        <w:t xml:space="preserve">How much of the claimed amount has been paid?  Specify the date and amount of each payment.  </w:t>
      </w:r>
    </w:p>
    <w:p w:rsidR="00A22366" w:rsidRPr="002E2385" w:rsidRDefault="00A22366" w:rsidP="00A22366">
      <w:pPr>
        <w:spacing w:before="360" w:line="240" w:lineRule="auto"/>
        <w:ind w:left="360"/>
      </w:pPr>
      <w:r>
        <w:t>Date</w:t>
      </w:r>
      <w:proofErr w:type="gramStart"/>
      <w:r>
        <w:t>:………</w:t>
      </w:r>
      <w:r w:rsidR="00190B01">
        <w:t>…..</w:t>
      </w:r>
      <w:r>
        <w:t>…</w:t>
      </w:r>
      <w:proofErr w:type="gramEnd"/>
      <w:r>
        <w:t xml:space="preserve">  Amount: </w:t>
      </w:r>
      <w:r w:rsidRPr="002E2385">
        <w:t>$</w:t>
      </w:r>
      <w:r>
        <w:t>…………</w:t>
      </w:r>
      <w:r w:rsidR="00190B01">
        <w:t>…</w:t>
      </w:r>
      <w:r>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bookmarkStart w:id="1" w:name="_Ref430084857"/>
      <w:r>
        <w:t>How much do you say is the proper amount for those costs?  (Do not subtract amounts that have been paid.)</w:t>
      </w:r>
      <w:bookmarkEnd w:id="1"/>
      <w:r>
        <w:t xml:space="preserve">  </w:t>
      </w:r>
    </w:p>
    <w:p w:rsidR="00A22366" w:rsidRPr="002E2385" w:rsidRDefault="00A22366" w:rsidP="00A22366">
      <w:pPr>
        <w:spacing w:before="360" w:line="240" w:lineRule="auto"/>
        <w:ind w:left="360"/>
      </w:pPr>
      <w:r w:rsidRPr="002E2385">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How much of the claimed amount do you object to?  (This should </w:t>
      </w:r>
      <w:r w:rsidR="0012228F">
        <w:t>be</w:t>
      </w:r>
      <w:r>
        <w:t xml:space="preserve"> the difference between the amounts at </w:t>
      </w:r>
      <w:r>
        <w:fldChar w:fldCharType="begin"/>
      </w:r>
      <w:r>
        <w:instrText xml:space="preserve"> REF _Ref430084855 \r \h </w:instrText>
      </w:r>
      <w:r>
        <w:fldChar w:fldCharType="separate"/>
      </w:r>
      <w:r w:rsidR="002C4F40">
        <w:t>3</w:t>
      </w:r>
      <w:r>
        <w:fldChar w:fldCharType="end"/>
      </w:r>
      <w:r>
        <w:t xml:space="preserve"> and </w:t>
      </w:r>
      <w:r>
        <w:fldChar w:fldCharType="begin"/>
      </w:r>
      <w:r>
        <w:instrText xml:space="preserve"> REF _Ref430084857 \r \h </w:instrText>
      </w:r>
      <w:r>
        <w:fldChar w:fldCharType="separate"/>
      </w:r>
      <w:r w:rsidR="002C4F40">
        <w:t>5</w:t>
      </w:r>
      <w:r>
        <w:fldChar w:fldCharType="end"/>
      </w:r>
      <w:r>
        <w:t xml:space="preserve"> above.)</w:t>
      </w:r>
    </w:p>
    <w:p w:rsidR="00A22366" w:rsidRPr="002E2385" w:rsidRDefault="00A22366" w:rsidP="00A22366">
      <w:pPr>
        <w:spacing w:before="360" w:line="240" w:lineRule="auto"/>
        <w:ind w:left="360"/>
      </w:pPr>
      <w:r w:rsidRPr="002E2385">
        <w:t>$………………</w:t>
      </w:r>
    </w:p>
    <w:p w:rsidR="00A22366" w:rsidRDefault="00A22366" w:rsidP="00A22366">
      <w:pPr>
        <w:spacing w:line="240" w:lineRule="auto"/>
      </w:pPr>
    </w:p>
    <w:p w:rsidR="00190B01" w:rsidRDefault="00190B01" w:rsidP="00A22366">
      <w:pPr>
        <w:spacing w:line="240" w:lineRule="auto"/>
      </w:pPr>
    </w:p>
    <w:tbl>
      <w:tblPr>
        <w:tblStyle w:val="TableGrid"/>
        <w:tblW w:w="0" w:type="auto"/>
        <w:tblLook w:val="04A0" w:firstRow="1" w:lastRow="0" w:firstColumn="1" w:lastColumn="0" w:noHBand="0" w:noVBand="1"/>
      </w:tblPr>
      <w:tblGrid>
        <w:gridCol w:w="9242"/>
      </w:tblGrid>
      <w:tr w:rsidR="003D2C69" w:rsidTr="00623933">
        <w:tc>
          <w:tcPr>
            <w:tcW w:w="9242" w:type="dxa"/>
          </w:tcPr>
          <w:p w:rsidR="003D2C69" w:rsidRPr="00190B01" w:rsidRDefault="003D2C69" w:rsidP="00190B01">
            <w:pPr>
              <w:spacing w:line="240" w:lineRule="auto"/>
              <w:rPr>
                <w:b/>
              </w:rPr>
            </w:pPr>
            <w:r w:rsidRPr="00190B01">
              <w:rPr>
                <w:b/>
              </w:rPr>
              <w:t>For registry use only:</w:t>
            </w:r>
          </w:p>
          <w:p w:rsidR="003D2C69" w:rsidRDefault="003D2C69" w:rsidP="00623933">
            <w:pPr>
              <w:spacing w:line="240" w:lineRule="auto"/>
            </w:pPr>
            <w:r>
              <w:t xml:space="preserve">The application fee will be the </w:t>
            </w:r>
            <w:r w:rsidRPr="00190B01">
              <w:rPr>
                <w:b/>
              </w:rPr>
              <w:t xml:space="preserve">greatest </w:t>
            </w:r>
            <w:r>
              <w:t>of the following three amounts:</w:t>
            </w:r>
          </w:p>
          <w:p w:rsidR="003D2C69" w:rsidRDefault="003D2C69" w:rsidP="00623933">
            <w:pPr>
              <w:pStyle w:val="ListParagraph"/>
              <w:numPr>
                <w:ilvl w:val="1"/>
                <w:numId w:val="6"/>
              </w:numPr>
              <w:spacing w:after="240" w:line="240" w:lineRule="auto"/>
            </w:pPr>
            <w:r>
              <w:t xml:space="preserve">1% of the amount </w:t>
            </w:r>
            <w:r w:rsidR="004C63A9">
              <w:t>in dispute $.............................</w:t>
            </w:r>
            <w:r>
              <w:t xml:space="preserve"> (Item 3 – Item 5 = Item 6)</w:t>
            </w:r>
            <w:r w:rsidR="003B012A">
              <w:t>; or</w:t>
            </w:r>
          </w:p>
          <w:p w:rsidR="003D2C69" w:rsidRPr="00FA7B2C" w:rsidRDefault="003D2C69" w:rsidP="00623933">
            <w:pPr>
              <w:pStyle w:val="ListParagraph"/>
              <w:spacing w:line="240" w:lineRule="auto"/>
              <w:rPr>
                <w:sz w:val="12"/>
                <w:szCs w:val="12"/>
              </w:rPr>
            </w:pPr>
          </w:p>
          <w:p w:rsidR="003D2C69" w:rsidRDefault="003D2C69" w:rsidP="00623933">
            <w:pPr>
              <w:pStyle w:val="ListParagraph"/>
              <w:numPr>
                <w:ilvl w:val="1"/>
                <w:numId w:val="6"/>
              </w:numPr>
              <w:spacing w:before="480" w:after="360" w:line="240" w:lineRule="auto"/>
            </w:pPr>
            <w:r>
              <w:t>1% of the remaining unpaid amount $................</w:t>
            </w:r>
            <w:r w:rsidR="004C63A9">
              <w:t>.......</w:t>
            </w:r>
            <w:bookmarkStart w:id="2" w:name="_GoBack"/>
            <w:bookmarkEnd w:id="2"/>
            <w:r>
              <w:t xml:space="preserve"> (Item 3 – Item 4)</w:t>
            </w:r>
            <w:r w:rsidR="003B012A">
              <w:t>;</w:t>
            </w:r>
            <w:r>
              <w:t xml:space="preserve"> or</w:t>
            </w:r>
          </w:p>
          <w:p w:rsidR="003D2C69" w:rsidRPr="00FA7B2C" w:rsidRDefault="003D2C69" w:rsidP="00623933">
            <w:pPr>
              <w:pStyle w:val="ListParagraph"/>
              <w:rPr>
                <w:sz w:val="12"/>
                <w:szCs w:val="12"/>
              </w:rPr>
            </w:pPr>
          </w:p>
          <w:p w:rsidR="003D2C69" w:rsidRDefault="003D2C69" w:rsidP="003D2C69">
            <w:pPr>
              <w:pStyle w:val="ListParagraph"/>
              <w:numPr>
                <w:ilvl w:val="1"/>
                <w:numId w:val="6"/>
              </w:numPr>
              <w:spacing w:line="240" w:lineRule="auto"/>
            </w:pPr>
            <w:r>
              <w:t>$100 – this is the minimum application fee.</w:t>
            </w:r>
          </w:p>
        </w:tc>
      </w:tr>
    </w:tbl>
    <w:p w:rsidR="00765BEF" w:rsidRDefault="00765BEF" w:rsidP="00765BEF">
      <w:pPr>
        <w:pStyle w:val="ListParagraph"/>
        <w:keepNext/>
        <w:numPr>
          <w:ilvl w:val="0"/>
          <w:numId w:val="6"/>
        </w:numPr>
        <w:spacing w:line="240" w:lineRule="auto"/>
        <w:ind w:left="357" w:hanging="357"/>
        <w:contextualSpacing w:val="0"/>
      </w:pPr>
      <w:r>
        <w:t xml:space="preserve">Set out your objections to the amounts claimed by the Law Practice for the costs that you want assessed in a separate document headed ‘Objections’.  </w:t>
      </w:r>
      <w:r w:rsidRPr="00080183">
        <w:rPr>
          <w:b/>
        </w:rPr>
        <w:t>A</w:t>
      </w:r>
      <w:r w:rsidR="00F60A3D">
        <w:rPr>
          <w:b/>
        </w:rPr>
        <w:t>TTACH</w:t>
      </w:r>
      <w:r>
        <w:t xml:space="preserve"> that document to this application.  </w:t>
      </w:r>
    </w:p>
    <w:p w:rsidR="00765BEF" w:rsidRDefault="00765BEF" w:rsidP="00765BEF">
      <w:pPr>
        <w:spacing w:line="240" w:lineRule="auto"/>
      </w:pPr>
    </w:p>
    <w:p w:rsidR="00B02C57" w:rsidRDefault="00B02C57" w:rsidP="002E1DE6">
      <w:pPr>
        <w:pStyle w:val="ListParagraph"/>
        <w:keepNext/>
        <w:numPr>
          <w:ilvl w:val="0"/>
          <w:numId w:val="6"/>
        </w:numPr>
        <w:spacing w:line="240" w:lineRule="auto"/>
        <w:ind w:left="357" w:hanging="357"/>
        <w:contextualSpacing w:val="0"/>
      </w:pPr>
      <w:r>
        <w:t>Is there a costs agreement or purported costs agreement between you and the Law Practice with respect to the costs</w:t>
      </w:r>
      <w:r w:rsidR="00765BEF">
        <w:t xml:space="preserve"> that you want assessed</w:t>
      </w:r>
      <w:r>
        <w:t xml:space="preserve">?  If so, state the date when it was entered into and </w:t>
      </w:r>
      <w:r w:rsidR="00F60A3D">
        <w:rPr>
          <w:b/>
        </w:rPr>
        <w:t>ATTACH</w:t>
      </w:r>
      <w:r>
        <w:t xml:space="preserve"> a copy.  </w:t>
      </w:r>
    </w:p>
    <w:p w:rsidR="00A22366" w:rsidRPr="002E2385" w:rsidRDefault="00A22366" w:rsidP="00A22366">
      <w:pPr>
        <w:spacing w:before="360" w:line="240" w:lineRule="auto"/>
        <w:ind w:left="360"/>
      </w:pPr>
      <w:r w:rsidRPr="002E2385">
        <w:t>…………………………………………………………………………………</w:t>
      </w:r>
      <w:r w:rsidR="003B012A">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If you claim that the costs agreement breaches</w:t>
      </w:r>
      <w:r w:rsidR="005713DA">
        <w:t>,</w:t>
      </w:r>
      <w:r>
        <w:t xml:space="preserve"> or was entered into in breach of</w:t>
      </w:r>
      <w:r w:rsidR="005713DA">
        <w:t>,</w:t>
      </w:r>
      <w:r>
        <w:t xml:space="preserve"> UL </w:t>
      </w:r>
      <w:proofErr w:type="spellStart"/>
      <w:r>
        <w:t>Pt</w:t>
      </w:r>
      <w:proofErr w:type="spellEnd"/>
      <w:r>
        <w:t xml:space="preserve"> 4.3 </w:t>
      </w:r>
      <w:proofErr w:type="spellStart"/>
      <w:r>
        <w:t>Div</w:t>
      </w:r>
      <w:proofErr w:type="spellEnd"/>
      <w:r>
        <w:t xml:space="preserve"> 4 or LPA04 </w:t>
      </w:r>
      <w:proofErr w:type="spellStart"/>
      <w:r>
        <w:t>Pt</w:t>
      </w:r>
      <w:proofErr w:type="spellEnd"/>
      <w:r>
        <w:t xml:space="preserve"> 3.2 </w:t>
      </w:r>
      <w:proofErr w:type="spellStart"/>
      <w:r>
        <w:t>Div</w:t>
      </w:r>
      <w:proofErr w:type="spellEnd"/>
      <w:r>
        <w:t xml:space="preserve"> 5, give particulars of that claim.  Otherwise leave this part blank.</w:t>
      </w:r>
    </w:p>
    <w:p w:rsidR="00A22366" w:rsidRPr="002E2385" w:rsidRDefault="00A22366" w:rsidP="00A22366">
      <w:pPr>
        <w:spacing w:before="360" w:line="240" w:lineRule="auto"/>
        <w:ind w:left="360"/>
      </w:pPr>
      <w:r w:rsidRPr="002E2385">
        <w:t>…………………………………………………………………………………</w:t>
      </w:r>
      <w:r w:rsidR="003B012A">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If you claim that the terms of the costs agreement are not fair and reasonable, give particulars of that claim.  </w:t>
      </w:r>
      <w:r w:rsidR="00765BEF">
        <w:t>If LPA04 applies (</w:t>
      </w:r>
      <w:r w:rsidR="00765BEF" w:rsidRPr="007B3D56">
        <w:rPr>
          <w:i/>
          <w:sz w:val="22"/>
        </w:rPr>
        <w:t xml:space="preserve">see the note to </w:t>
      </w:r>
      <w:proofErr w:type="spellStart"/>
      <w:r w:rsidR="00765BEF" w:rsidRPr="007B3D56">
        <w:rPr>
          <w:i/>
          <w:sz w:val="22"/>
        </w:rPr>
        <w:t>para</w:t>
      </w:r>
      <w:proofErr w:type="spellEnd"/>
      <w:r w:rsidR="00765BEF" w:rsidRPr="007B3D56">
        <w:rPr>
          <w:i/>
          <w:sz w:val="22"/>
        </w:rPr>
        <w:t xml:space="preserve"> 1 above</w:t>
      </w:r>
      <w:r w:rsidR="00765BEF">
        <w:t xml:space="preserve">) and you claim that the costs agreement or a provision of it should be set aside because it is not fair and reasonable, include particulars of that claim.  </w:t>
      </w:r>
      <w:r w:rsidR="00310F1D">
        <w:tab/>
      </w:r>
      <w:r w:rsidR="00310F1D">
        <w:br/>
      </w:r>
      <w:r w:rsidR="00310F1D">
        <w:br/>
      </w:r>
      <w:r>
        <w:t>Otherwise leave this part blank.</w:t>
      </w:r>
    </w:p>
    <w:p w:rsidR="00A22366" w:rsidRPr="002E2385" w:rsidRDefault="00A22366" w:rsidP="00A22366">
      <w:pPr>
        <w:spacing w:before="360" w:line="240" w:lineRule="auto"/>
        <w:ind w:left="360"/>
      </w:pPr>
      <w:r w:rsidRPr="002E2385">
        <w:t>…………………………………………………………………………………</w:t>
      </w:r>
      <w:r w:rsidR="003B012A">
        <w:t>……………</w:t>
      </w:r>
    </w:p>
    <w:p w:rsidR="00A22366" w:rsidRDefault="00A22366" w:rsidP="00A22366">
      <w:pPr>
        <w:spacing w:line="240" w:lineRule="auto"/>
      </w:pPr>
    </w:p>
    <w:p w:rsidR="00765BEF" w:rsidRDefault="00765BEF" w:rsidP="00765BEF">
      <w:pPr>
        <w:pStyle w:val="ListParagraph"/>
        <w:numPr>
          <w:ilvl w:val="0"/>
          <w:numId w:val="6"/>
        </w:numPr>
        <w:spacing w:line="240" w:lineRule="auto"/>
        <w:contextualSpacing w:val="0"/>
      </w:pPr>
      <w:r>
        <w:t xml:space="preserve">If you claim that the Law Practice failed to give proper disclosure in relation to costs as required by UL </w:t>
      </w:r>
      <w:proofErr w:type="spellStart"/>
      <w:r>
        <w:t>Pt</w:t>
      </w:r>
      <w:proofErr w:type="spellEnd"/>
      <w:r>
        <w:t xml:space="preserve"> 4.3 </w:t>
      </w:r>
      <w:proofErr w:type="spellStart"/>
      <w:r>
        <w:t>Div</w:t>
      </w:r>
      <w:proofErr w:type="spellEnd"/>
      <w:r>
        <w:t xml:space="preserve"> 3 or LPA04 </w:t>
      </w:r>
      <w:proofErr w:type="spellStart"/>
      <w:r>
        <w:t>Pt</w:t>
      </w:r>
      <w:proofErr w:type="spellEnd"/>
      <w:r>
        <w:t xml:space="preserve"> 3.2 </w:t>
      </w:r>
      <w:proofErr w:type="spellStart"/>
      <w:r>
        <w:t>Div</w:t>
      </w:r>
      <w:proofErr w:type="spellEnd"/>
      <w:r>
        <w:t xml:space="preserve"> 3, provide the details and documents in </w:t>
      </w:r>
      <w:r>
        <w:fldChar w:fldCharType="begin"/>
      </w:r>
      <w:r>
        <w:instrText xml:space="preserve"> REF _Ref430083024 \r \h </w:instrText>
      </w:r>
      <w:r>
        <w:fldChar w:fldCharType="separate"/>
      </w:r>
      <w:r w:rsidR="002C4F40">
        <w:t>(a)</w:t>
      </w:r>
      <w:r>
        <w:fldChar w:fldCharType="end"/>
      </w:r>
      <w:r>
        <w:t xml:space="preserve"> and </w:t>
      </w:r>
      <w:r>
        <w:fldChar w:fldCharType="begin"/>
      </w:r>
      <w:r>
        <w:instrText xml:space="preserve"> REF _Ref430083033 \r \h </w:instrText>
      </w:r>
      <w:r>
        <w:fldChar w:fldCharType="separate"/>
      </w:r>
      <w:r w:rsidR="002C4F40">
        <w:t>(b)</w:t>
      </w:r>
      <w:r>
        <w:fldChar w:fldCharType="end"/>
      </w:r>
      <w:r>
        <w:t xml:space="preserve"> below. </w:t>
      </w:r>
    </w:p>
    <w:p w:rsidR="00765BEF" w:rsidRDefault="00765BEF" w:rsidP="00765BEF">
      <w:pPr>
        <w:spacing w:line="240" w:lineRule="auto"/>
        <w:ind w:left="360"/>
      </w:pPr>
      <w:r>
        <w:t xml:space="preserve">Otherwise leave this part blank and ignore </w:t>
      </w:r>
      <w:r>
        <w:fldChar w:fldCharType="begin"/>
      </w:r>
      <w:r>
        <w:instrText xml:space="preserve"> REF _Ref430083024 \r \h </w:instrText>
      </w:r>
      <w:r>
        <w:fldChar w:fldCharType="separate"/>
      </w:r>
      <w:r w:rsidR="002C4F40">
        <w:t>(a)</w:t>
      </w:r>
      <w:r>
        <w:fldChar w:fldCharType="end"/>
      </w:r>
      <w:r>
        <w:t xml:space="preserve"> and </w:t>
      </w:r>
      <w:r>
        <w:fldChar w:fldCharType="begin"/>
      </w:r>
      <w:r>
        <w:instrText xml:space="preserve"> REF _Ref430083033 \r \h </w:instrText>
      </w:r>
      <w:r>
        <w:fldChar w:fldCharType="separate"/>
      </w:r>
      <w:r w:rsidR="002C4F40">
        <w:t>(b)</w:t>
      </w:r>
      <w:r>
        <w:fldChar w:fldCharType="end"/>
      </w:r>
      <w:r>
        <w:t xml:space="preserve">.  </w:t>
      </w:r>
    </w:p>
    <w:p w:rsidR="00765BEF" w:rsidRDefault="00765BEF" w:rsidP="00765BEF">
      <w:pPr>
        <w:pStyle w:val="ListParagraph"/>
        <w:keepNext/>
        <w:numPr>
          <w:ilvl w:val="1"/>
          <w:numId w:val="6"/>
        </w:numPr>
        <w:spacing w:line="240" w:lineRule="auto"/>
        <w:ind w:left="714" w:hanging="357"/>
        <w:contextualSpacing w:val="0"/>
      </w:pPr>
      <w:bookmarkStart w:id="3" w:name="_Ref430083024"/>
      <w:r>
        <w:t xml:space="preserve">Give particulars of the disclosures that were given and </w:t>
      </w:r>
      <w:r w:rsidR="00F60A3D">
        <w:rPr>
          <w:b/>
        </w:rPr>
        <w:t>ATTACH</w:t>
      </w:r>
      <w:r>
        <w:t xml:space="preserve"> copies of the disclosure documents, or state that no disclosure was given, as the case may be</w:t>
      </w:r>
      <w:bookmarkEnd w:id="3"/>
      <w:r>
        <w:t>.</w:t>
      </w:r>
    </w:p>
    <w:p w:rsidR="00765BEF" w:rsidRPr="002E2385" w:rsidRDefault="00765BEF" w:rsidP="00765BEF">
      <w:pPr>
        <w:spacing w:before="360" w:line="240" w:lineRule="auto"/>
        <w:ind w:left="720"/>
      </w:pPr>
      <w:r w:rsidRPr="002E2385">
        <w:t>…………………………………………………………………………………</w:t>
      </w:r>
      <w:r w:rsidR="003B012A">
        <w:t>……….</w:t>
      </w:r>
    </w:p>
    <w:p w:rsidR="00F00101" w:rsidRDefault="00F00101" w:rsidP="00F00101">
      <w:pPr>
        <w:pStyle w:val="ListParagraph"/>
        <w:keepNext/>
        <w:numPr>
          <w:ilvl w:val="1"/>
          <w:numId w:val="6"/>
        </w:numPr>
        <w:spacing w:line="240" w:lineRule="auto"/>
        <w:ind w:left="714" w:hanging="357"/>
        <w:contextualSpacing w:val="0"/>
      </w:pPr>
      <w:bookmarkStart w:id="4" w:name="_Ref430083033"/>
      <w:r>
        <w:t>Say succinctly how and why the disclosure was deficient.</w:t>
      </w:r>
      <w:bookmarkEnd w:id="4"/>
      <w:r>
        <w:t xml:space="preserve">  </w:t>
      </w:r>
    </w:p>
    <w:p w:rsidR="00F00101" w:rsidRPr="002E2385" w:rsidRDefault="00F00101" w:rsidP="00F00101">
      <w:pPr>
        <w:spacing w:before="360" w:line="240" w:lineRule="auto"/>
        <w:ind w:left="720"/>
      </w:pPr>
      <w:r w:rsidRPr="002E2385">
        <w:t>…………………………………………………………………………………</w:t>
      </w:r>
      <w:r w:rsidR="003B012A">
        <w:t>……….</w:t>
      </w:r>
    </w:p>
    <w:p w:rsidR="00765BEF" w:rsidRDefault="00765BEF" w:rsidP="002E1DE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Set out any further information that is relevant to the assessment of the costs.  </w:t>
      </w:r>
    </w:p>
    <w:p w:rsidR="00A22366" w:rsidRPr="002E2385" w:rsidRDefault="00A22366" w:rsidP="00A22366">
      <w:pPr>
        <w:spacing w:before="360" w:line="240" w:lineRule="auto"/>
        <w:ind w:left="360"/>
      </w:pPr>
      <w:r w:rsidRPr="002E2385">
        <w:t>…………………………………………………………………………………</w:t>
      </w:r>
      <w:r w:rsidR="003B012A">
        <w:t>……………</w:t>
      </w:r>
    </w:p>
    <w:p w:rsidR="00BD227C" w:rsidRPr="002E2385" w:rsidRDefault="00BD227C" w:rsidP="00BD227C">
      <w:pPr>
        <w:spacing w:before="360" w:line="240" w:lineRule="auto"/>
        <w:ind w:left="360"/>
      </w:pPr>
      <w:r w:rsidRPr="002E2385">
        <w:t>…………………………………………………………………………………</w:t>
      </w:r>
      <w:r w:rsidR="003B012A">
        <w:t>……………</w:t>
      </w:r>
    </w:p>
    <w:p w:rsidR="00E125BC" w:rsidRPr="00D02E04" w:rsidRDefault="00765BEF" w:rsidP="00B02C57">
      <w:pPr>
        <w:pStyle w:val="Heading2"/>
        <w:rPr>
          <w:b/>
        </w:rPr>
      </w:pPr>
      <w:r w:rsidRPr="00D02E04">
        <w:rPr>
          <w:b/>
        </w:rPr>
        <w:t>Addresses</w:t>
      </w:r>
    </w:p>
    <w:p w:rsidR="00E125BC" w:rsidRPr="00E125BC" w:rsidRDefault="00E125BC" w:rsidP="00E125BC">
      <w:r w:rsidRPr="00A22366">
        <w:t xml:space="preserve">The </w:t>
      </w:r>
      <w:r w:rsidR="00AB2AC6">
        <w:t>addresses of</w:t>
      </w:r>
      <w:r w:rsidR="00AB2AC6" w:rsidRPr="00A22366">
        <w:t xml:space="preserve"> </w:t>
      </w:r>
      <w:r w:rsidRPr="00A22366">
        <w:t xml:space="preserve">the costs applicant, costs respondent and any interested parties are </w:t>
      </w:r>
      <w:r>
        <w:t>set out below</w:t>
      </w:r>
      <w:r w:rsidRPr="00A22366">
        <w:t>:</w:t>
      </w:r>
      <w:r w:rsidRPr="00E125BC">
        <w:t xml:space="preserve"> </w:t>
      </w:r>
    </w:p>
    <w:p w:rsidR="00D02E04" w:rsidRDefault="00D02E04" w:rsidP="00D02E04">
      <w:pPr>
        <w:pStyle w:val="BodyTextIndent"/>
        <w:ind w:left="0"/>
        <w:rPr>
          <w:rFonts w:ascii="Times New Roman" w:hAnsi="Times New Roman"/>
          <w:i/>
          <w:sz w:val="24"/>
        </w:rPr>
      </w:pPr>
      <w:r w:rsidRPr="00A22366">
        <w:rPr>
          <w:rFonts w:ascii="Times New Roman" w:hAnsi="Times New Roman"/>
          <w:i/>
          <w:sz w:val="24"/>
        </w:rPr>
        <w:t xml:space="preserve">(Note: </w:t>
      </w:r>
      <w:r>
        <w:rPr>
          <w:rFonts w:ascii="Times New Roman" w:hAnsi="Times New Roman"/>
          <w:i/>
          <w:sz w:val="24"/>
        </w:rPr>
        <w:t xml:space="preserve"> Full details must be given for client and i</w:t>
      </w:r>
      <w:r w:rsidRPr="00A22366">
        <w:rPr>
          <w:rFonts w:ascii="Times New Roman" w:hAnsi="Times New Roman"/>
          <w:i/>
          <w:sz w:val="24"/>
        </w:rPr>
        <w:t>f the parties are legally represented, the names, addresses</w:t>
      </w:r>
      <w:r>
        <w:rPr>
          <w:rFonts w:ascii="Times New Roman" w:hAnsi="Times New Roman"/>
          <w:i/>
          <w:sz w:val="24"/>
        </w:rPr>
        <w:t xml:space="preserve"> and other contact details</w:t>
      </w:r>
      <w:r w:rsidRPr="00A22366">
        <w:rPr>
          <w:rFonts w:ascii="Times New Roman" w:hAnsi="Times New Roman"/>
          <w:i/>
          <w:sz w:val="24"/>
        </w:rPr>
        <w:t xml:space="preserve"> of the</w:t>
      </w:r>
      <w:r>
        <w:rPr>
          <w:rFonts w:ascii="Times New Roman" w:hAnsi="Times New Roman"/>
          <w:i/>
          <w:sz w:val="24"/>
        </w:rPr>
        <w:t>ir</w:t>
      </w:r>
      <w:r w:rsidRPr="00A22366">
        <w:rPr>
          <w:rFonts w:ascii="Times New Roman" w:hAnsi="Times New Roman"/>
          <w:i/>
          <w:sz w:val="24"/>
        </w:rPr>
        <w:t xml:space="preserve"> legal </w:t>
      </w:r>
      <w:r>
        <w:rPr>
          <w:rFonts w:ascii="Times New Roman" w:hAnsi="Times New Roman"/>
          <w:i/>
          <w:sz w:val="24"/>
        </w:rPr>
        <w:t>representatives are required</w:t>
      </w:r>
      <w:r w:rsidRPr="00A22366">
        <w:rPr>
          <w:rFonts w:ascii="Times New Roman" w:hAnsi="Times New Roman"/>
          <w:i/>
          <w:sz w:val="24"/>
        </w:rPr>
        <w:t>.)</w:t>
      </w:r>
    </w:p>
    <w:p w:rsidR="00D02E04" w:rsidRDefault="00D02E04" w:rsidP="00D02E04">
      <w:pPr>
        <w:pStyle w:val="BodyTextIndent"/>
        <w:ind w:left="0"/>
        <w:rPr>
          <w:rFonts w:ascii="Times New Roman" w:hAnsi="Times New Roman"/>
          <w:i/>
          <w:sz w:val="24"/>
        </w:rPr>
      </w:pPr>
    </w:p>
    <w:p w:rsidR="00E125BC" w:rsidRDefault="00E125BC" w:rsidP="00E125BC">
      <w:pPr>
        <w:pStyle w:val="Heading4"/>
      </w:pPr>
      <w:r w:rsidRPr="00E125BC">
        <w:t>Costs applicant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E125BC">
      <w:pPr>
        <w:pStyle w:val="Heading4"/>
      </w:pPr>
      <w:r w:rsidRPr="00E125BC">
        <w:t>Costs applicant</w:t>
      </w:r>
      <w:r>
        <w: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E125BC">
      <w:pPr>
        <w:pStyle w:val="Heading4"/>
      </w:pPr>
      <w:r w:rsidRPr="00E125BC">
        <w:t xml:space="preserve">Costs </w:t>
      </w:r>
      <w:r>
        <w:t>respondent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E125BC">
      <w:pPr>
        <w:pStyle w:val="Heading4"/>
      </w:pPr>
      <w:r w:rsidRPr="00E125BC">
        <w:t xml:space="preserve">Costs </w:t>
      </w:r>
      <w:r>
        <w:t>respondent’s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E125BC">
      <w:pPr>
        <w:pStyle w:val="Heading4"/>
      </w:pPr>
      <w:r>
        <w:t>Other</w:t>
      </w:r>
    </w:p>
    <w:p w:rsidR="00E125BC" w:rsidRPr="00E125BC" w:rsidRDefault="00E125BC" w:rsidP="00E125BC"/>
    <w:p w:rsidR="00B02C57" w:rsidRDefault="00E125BC" w:rsidP="00B02C57">
      <w:pPr>
        <w:pStyle w:val="Heading2"/>
      </w:pPr>
      <w:r>
        <w:t xml:space="preserve">Certification and </w:t>
      </w:r>
      <w:r w:rsidR="007F7C5E">
        <w:t>Authority</w:t>
      </w:r>
      <w:r w:rsidR="00B02C57">
        <w:t xml:space="preserve"> </w:t>
      </w:r>
    </w:p>
    <w:p w:rsidR="00A22366" w:rsidRPr="00A22366" w:rsidRDefault="00A22366" w:rsidP="00E125BC">
      <w:r w:rsidRPr="00A22366">
        <w:t>I certify that there is no reasonable prospect of settlement of the matter by mediation.</w:t>
      </w:r>
    </w:p>
    <w:p w:rsidR="00E709A5" w:rsidRPr="00A22366" w:rsidRDefault="00E709A5" w:rsidP="00E709A5">
      <w:r w:rsidRPr="00A22366">
        <w:t>I authorise the costs assessor to whom this matter is referred to have access to, and to inspect all my documents that are held by me, or by any</w:t>
      </w:r>
      <w:r>
        <w:t xml:space="preserve"> law practice or Australian legal practitioner or Australian-registered foreign lawyer</w:t>
      </w:r>
      <w:r w:rsidRPr="00A22366">
        <w:t xml:space="preserve"> concerned, in relation to this matter.</w:t>
      </w:r>
    </w:p>
    <w:p w:rsidR="00A22366" w:rsidRDefault="00A22366" w:rsidP="00A22366"/>
    <w:p w:rsidR="002E1DE6" w:rsidRPr="00A22366" w:rsidRDefault="002E1DE6" w:rsidP="00A22366"/>
    <w:p w:rsidR="002E1DE6" w:rsidRPr="002E2385" w:rsidRDefault="002E1DE6" w:rsidP="002E1DE6">
      <w:pPr>
        <w:spacing w:before="360" w:line="240" w:lineRule="auto"/>
      </w:pPr>
      <w:r>
        <w:t>(Signed)</w:t>
      </w:r>
      <w:r w:rsidRPr="002E2385">
        <w:t>…………………………………………………………………………………</w:t>
      </w:r>
    </w:p>
    <w:p w:rsidR="00A22366" w:rsidRPr="00080183" w:rsidRDefault="002E1DE6" w:rsidP="00A22366">
      <w:pPr>
        <w:rPr>
          <w:bCs/>
        </w:rPr>
      </w:pPr>
      <w:r>
        <w:rPr>
          <w:b/>
          <w:bCs/>
        </w:rPr>
        <w:t>*</w:t>
      </w:r>
      <w:r w:rsidR="00A22366" w:rsidRPr="00A22366">
        <w:rPr>
          <w:b/>
          <w:bCs/>
        </w:rPr>
        <w:t>Costs Applicant</w:t>
      </w:r>
      <w:r>
        <w:rPr>
          <w:b/>
          <w:bCs/>
        </w:rPr>
        <w:t xml:space="preserve"> /</w:t>
      </w:r>
      <w:r w:rsidR="00A22366" w:rsidRPr="00A22366">
        <w:rPr>
          <w:b/>
          <w:bCs/>
        </w:rPr>
        <w:t xml:space="preserve"> </w:t>
      </w:r>
      <w:r>
        <w:rPr>
          <w:b/>
          <w:bCs/>
        </w:rPr>
        <w:t>*</w:t>
      </w:r>
      <w:r w:rsidR="00A22366" w:rsidRPr="00A22366">
        <w:rPr>
          <w:b/>
          <w:bCs/>
        </w:rPr>
        <w:t>Costs Applicant’s legal practitioner</w:t>
      </w:r>
      <w:r w:rsidR="00080183">
        <w:rPr>
          <w:b/>
          <w:bCs/>
        </w:rPr>
        <w:t xml:space="preserve"> </w:t>
      </w:r>
      <w:r w:rsidR="00080183">
        <w:rPr>
          <w:bCs/>
        </w:rPr>
        <w:t>(delete as appropriate)</w:t>
      </w:r>
    </w:p>
    <w:p w:rsidR="00A22366" w:rsidRPr="00A22366" w:rsidRDefault="00A22366" w:rsidP="00A22366"/>
    <w:p w:rsidR="00A22366" w:rsidRPr="00A22366" w:rsidRDefault="00A22366" w:rsidP="00A22366">
      <w:pPr>
        <w:rPr>
          <w:b/>
          <w:bCs/>
        </w:rPr>
      </w:pPr>
      <w:r w:rsidRPr="00A22366">
        <w:rPr>
          <w:b/>
          <w:bCs/>
        </w:rPr>
        <w:t>Date:</w:t>
      </w:r>
    </w:p>
    <w:p w:rsidR="00A22366" w:rsidRPr="00A22366" w:rsidRDefault="00A22366" w:rsidP="00A22366"/>
    <w:p w:rsidR="00B02C57" w:rsidRDefault="00B02C57"/>
    <w:sectPr w:rsidR="00B02C57" w:rsidSect="00F60A3D">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C4" w:rsidRDefault="003F01C4" w:rsidP="00BD227C">
      <w:pPr>
        <w:spacing w:before="0" w:after="0" w:line="240" w:lineRule="auto"/>
      </w:pPr>
      <w:r>
        <w:separator/>
      </w:r>
    </w:p>
  </w:endnote>
  <w:endnote w:type="continuationSeparator" w:id="0">
    <w:p w:rsidR="003F01C4" w:rsidRDefault="003F01C4"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Symbol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panose1 w:val="00000000000000000000"/>
    <w:charset w:val="00"/>
    <w:family w:val="auto"/>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C4" w:rsidRDefault="003F01C4" w:rsidP="00BD227C">
      <w:pPr>
        <w:spacing w:before="0" w:after="0" w:line="240" w:lineRule="auto"/>
      </w:pPr>
      <w:r>
        <w:separator/>
      </w:r>
    </w:p>
  </w:footnote>
  <w:footnote w:type="continuationSeparator" w:id="0">
    <w:p w:rsidR="003F01C4" w:rsidRDefault="003F01C4" w:rsidP="00BD22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32351"/>
      <w:docPartObj>
        <w:docPartGallery w:val="Page Numbers (Top of Page)"/>
        <w:docPartUnique/>
      </w:docPartObj>
    </w:sdtPr>
    <w:sdtEndPr>
      <w:rPr>
        <w:noProof/>
      </w:rPr>
    </w:sdtEndPr>
    <w:sdtContent>
      <w:p w:rsidR="005713DA" w:rsidRDefault="005713DA">
        <w:pPr>
          <w:pStyle w:val="Header"/>
          <w:jc w:val="center"/>
        </w:pPr>
        <w:r>
          <w:fldChar w:fldCharType="begin"/>
        </w:r>
        <w:r>
          <w:instrText xml:space="preserve"> PAGE   \* MERGEFORMAT </w:instrText>
        </w:r>
        <w:r>
          <w:fldChar w:fldCharType="separate"/>
        </w:r>
        <w:r w:rsidR="004C63A9">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105"/>
    <w:multiLevelType w:val="hybridMultilevel"/>
    <w:tmpl w:val="226AB794"/>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EF65A3"/>
    <w:multiLevelType w:val="hybridMultilevel"/>
    <w:tmpl w:val="391C4944"/>
    <w:lvl w:ilvl="0" w:tplc="1C5C6466">
      <w:start w:val="1"/>
      <w:numFmt w:val="upperLetter"/>
      <w:pStyle w:val="Heading2"/>
      <w:lvlText w:val="%1."/>
      <w:lvlJc w:val="center"/>
      <w:pPr>
        <w:ind w:left="1008"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3">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62367D90"/>
    <w:multiLevelType w:val="hybridMultilevel"/>
    <w:tmpl w:val="8402D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2"/>
  </w:num>
  <w:num w:numId="8">
    <w:abstractNumId w:val="1"/>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80183"/>
    <w:rsid w:val="00080944"/>
    <w:rsid w:val="00091375"/>
    <w:rsid w:val="000D2334"/>
    <w:rsid w:val="000F78B3"/>
    <w:rsid w:val="0012228F"/>
    <w:rsid w:val="001907B7"/>
    <w:rsid w:val="00190B01"/>
    <w:rsid w:val="001B1561"/>
    <w:rsid w:val="001C041C"/>
    <w:rsid w:val="001F0602"/>
    <w:rsid w:val="002C4F40"/>
    <w:rsid w:val="002D63D0"/>
    <w:rsid w:val="002E1DE6"/>
    <w:rsid w:val="002E2385"/>
    <w:rsid w:val="002F44FC"/>
    <w:rsid w:val="003008F6"/>
    <w:rsid w:val="00303024"/>
    <w:rsid w:val="0030458D"/>
    <w:rsid w:val="00310F1D"/>
    <w:rsid w:val="00316856"/>
    <w:rsid w:val="0031712D"/>
    <w:rsid w:val="003246E4"/>
    <w:rsid w:val="00364419"/>
    <w:rsid w:val="0038025B"/>
    <w:rsid w:val="00397FE5"/>
    <w:rsid w:val="003B012A"/>
    <w:rsid w:val="003B7B26"/>
    <w:rsid w:val="003C1341"/>
    <w:rsid w:val="003D2C69"/>
    <w:rsid w:val="003F01C4"/>
    <w:rsid w:val="00402F3C"/>
    <w:rsid w:val="004C63A9"/>
    <w:rsid w:val="00511176"/>
    <w:rsid w:val="005713DA"/>
    <w:rsid w:val="005D2B20"/>
    <w:rsid w:val="005D6266"/>
    <w:rsid w:val="005F2A14"/>
    <w:rsid w:val="006129C3"/>
    <w:rsid w:val="00686C9E"/>
    <w:rsid w:val="006D78AC"/>
    <w:rsid w:val="006E6327"/>
    <w:rsid w:val="00765BEF"/>
    <w:rsid w:val="00790FD8"/>
    <w:rsid w:val="007F7C5E"/>
    <w:rsid w:val="0080427B"/>
    <w:rsid w:val="00852113"/>
    <w:rsid w:val="008E763F"/>
    <w:rsid w:val="00923E39"/>
    <w:rsid w:val="0093210D"/>
    <w:rsid w:val="0096609C"/>
    <w:rsid w:val="009C28BA"/>
    <w:rsid w:val="00A22366"/>
    <w:rsid w:val="00A41C0E"/>
    <w:rsid w:val="00A420DB"/>
    <w:rsid w:val="00A4675B"/>
    <w:rsid w:val="00A70221"/>
    <w:rsid w:val="00A97966"/>
    <w:rsid w:val="00AB2AC6"/>
    <w:rsid w:val="00B02C57"/>
    <w:rsid w:val="00B640D1"/>
    <w:rsid w:val="00BB71BE"/>
    <w:rsid w:val="00BD227C"/>
    <w:rsid w:val="00CA494F"/>
    <w:rsid w:val="00D02E04"/>
    <w:rsid w:val="00D73456"/>
    <w:rsid w:val="00DB5A0F"/>
    <w:rsid w:val="00DD1490"/>
    <w:rsid w:val="00E125BC"/>
    <w:rsid w:val="00E34586"/>
    <w:rsid w:val="00E709A5"/>
    <w:rsid w:val="00E943F8"/>
    <w:rsid w:val="00EC52F6"/>
    <w:rsid w:val="00EE3039"/>
    <w:rsid w:val="00F00101"/>
    <w:rsid w:val="00F2152E"/>
    <w:rsid w:val="00F406CB"/>
    <w:rsid w:val="00F51CF8"/>
    <w:rsid w:val="00F60A3D"/>
    <w:rsid w:val="00FD4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C4F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40"/>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C4F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40"/>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Forms ＆ Fees</TermName>
          <TermId xmlns="http://schemas.microsoft.com/office/infopath/2007/PartnerControls">87a95720-8126-4013-879b-cf67844ef3a0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78ceabd1-b973-4272-a749-19f2930e93ab">
      <Value>71</Value>
      <Value>13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589B2-5650-4436-BCD7-C6833B0C5C52}">
  <ds:schemaRefs>
    <ds:schemaRef ds:uri="http://www.w3.org/XML/1998/namespace"/>
    <ds:schemaRef ds:uri="78ceabd1-b973-4272-a749-19f2930e93ab"/>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87344c60-ab29-4a7d-a5aa-eac6cada4c44"/>
    <ds:schemaRef ds:uri="http://purl.org/dc/dcmitype/"/>
  </ds:schemaRefs>
</ds:datastoreItem>
</file>

<file path=customXml/itemProps2.xml><?xml version="1.0" encoding="utf-8"?>
<ds:datastoreItem xmlns:ds="http://schemas.openxmlformats.org/officeDocument/2006/customXml" ds:itemID="{E37FE4C1-795D-4514-AC5A-354787049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eabd1-b973-4272-a749-19f2930e93ab"/>
    <ds:schemaRef ds:uri="87344c60-ab29-4a7d-a5aa-eac6cada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35A5C-36AE-4097-A3BB-7BC5ABC18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E4930F20.dotm</Template>
  <TotalTime>0</TotalTime>
  <Pages>6</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Brendan Bellach</cp:lastModifiedBy>
  <cp:revision>3</cp:revision>
  <cp:lastPrinted>2016-02-01T23:35:00Z</cp:lastPrinted>
  <dcterms:created xsi:type="dcterms:W3CDTF">2017-11-01T05:07:00Z</dcterms:created>
  <dcterms:modified xsi:type="dcterms:W3CDTF">2017-11-03T04:28:00Z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13;#Forms ＆ Fees|87a95720-8126-4013-879b-cf67844ef3a0</vt:lpwstr>
  </property>
  <property fmtid="{D5CDD505-2E9C-101B-9397-08002B2CF9AE}" pid="4" name="DC.Type.DocType (JSMS">
    <vt:lpwstr>71;#Form|cc8e9079-c541-4e2f-a366-14da2b1b1195</vt:lpwstr>
  </property>
</Properties>
</file>